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D7" w:rsidRDefault="000F54D7" w:rsidP="00557043">
      <w:pPr>
        <w:rPr>
          <w:noProof/>
          <w:szCs w:val="24"/>
        </w:rPr>
      </w:pPr>
      <w:r>
        <w:rPr>
          <w:noProof/>
          <w:szCs w:val="24"/>
        </w:rPr>
        <w:t>ROMANIA</w:t>
      </w:r>
    </w:p>
    <w:p w:rsidR="000F54D7" w:rsidRDefault="000F54D7" w:rsidP="00557043">
      <w:pPr>
        <w:rPr>
          <w:noProof/>
          <w:szCs w:val="24"/>
        </w:rPr>
      </w:pPr>
      <w:r>
        <w:rPr>
          <w:noProof/>
          <w:szCs w:val="24"/>
        </w:rPr>
        <w:t xml:space="preserve">JUDETUL VASLUI </w:t>
      </w:r>
    </w:p>
    <w:p w:rsidR="000F54D7" w:rsidRDefault="000F54D7" w:rsidP="00557043">
      <w:pPr>
        <w:rPr>
          <w:noProof/>
          <w:szCs w:val="24"/>
        </w:rPr>
      </w:pPr>
      <w:r>
        <w:rPr>
          <w:noProof/>
          <w:szCs w:val="24"/>
        </w:rPr>
        <w:t xml:space="preserve">CONSILIUL LOCAL VULTURESTI </w:t>
      </w:r>
    </w:p>
    <w:p w:rsidR="000F54D7" w:rsidRDefault="000F54D7" w:rsidP="00557043">
      <w:pPr>
        <w:jc w:val="center"/>
        <w:rPr>
          <w:noProof/>
          <w:szCs w:val="24"/>
        </w:rPr>
      </w:pPr>
    </w:p>
    <w:p w:rsidR="000F54D7" w:rsidRPr="00FA1D45" w:rsidRDefault="000F54D7" w:rsidP="00557043">
      <w:pPr>
        <w:jc w:val="center"/>
        <w:rPr>
          <w:noProof/>
          <w:szCs w:val="24"/>
        </w:rPr>
      </w:pPr>
      <w:r w:rsidRPr="00FA1D45">
        <w:rPr>
          <w:noProof/>
          <w:szCs w:val="24"/>
        </w:rPr>
        <w:t>HOTARARE NR…</w:t>
      </w:r>
      <w:r>
        <w:rPr>
          <w:noProof/>
          <w:szCs w:val="24"/>
        </w:rPr>
        <w:t>29</w:t>
      </w:r>
      <w:r w:rsidRPr="00FA1D45">
        <w:rPr>
          <w:noProof/>
          <w:szCs w:val="24"/>
        </w:rPr>
        <w:t>…</w:t>
      </w:r>
      <w:r>
        <w:rPr>
          <w:noProof/>
          <w:szCs w:val="24"/>
        </w:rPr>
        <w:t>/31 mai 2017</w:t>
      </w:r>
      <w:r w:rsidRPr="00FA1D45">
        <w:rPr>
          <w:noProof/>
          <w:szCs w:val="24"/>
        </w:rPr>
        <w:t>…</w:t>
      </w:r>
    </w:p>
    <w:p w:rsidR="000F54D7" w:rsidRPr="007930FF" w:rsidRDefault="000F54D7" w:rsidP="00557043">
      <w:pPr>
        <w:jc w:val="left"/>
        <w:rPr>
          <w:b/>
          <w:noProof/>
          <w:sz w:val="20"/>
          <w:szCs w:val="20"/>
        </w:rPr>
      </w:pPr>
      <w:r w:rsidRPr="007930FF">
        <w:rPr>
          <w:b/>
          <w:noProof/>
          <w:sz w:val="20"/>
          <w:szCs w:val="20"/>
        </w:rPr>
        <w:t>Privind acordarea unui mandat special reprezentantului comunei…in Adunarea Generala a Asociatiei pentru  dezvoltare intercomunitara de utilitati publice pentru serviciul de alimentare cu apa si de canalizare din municipiile Vaslui, Barlad, Husi si orasul Negresti, judetul Vaslui</w:t>
      </w:r>
    </w:p>
    <w:p w:rsidR="000F54D7" w:rsidRDefault="000F54D7" w:rsidP="00557043">
      <w:pPr>
        <w:jc w:val="left"/>
        <w:rPr>
          <w:noProof/>
          <w:szCs w:val="24"/>
        </w:rPr>
      </w:pPr>
    </w:p>
    <w:p w:rsidR="000F54D7" w:rsidRDefault="000F54D7" w:rsidP="00557043">
      <w:pPr>
        <w:jc w:val="left"/>
        <w:rPr>
          <w:noProof/>
          <w:szCs w:val="24"/>
        </w:rPr>
      </w:pPr>
    </w:p>
    <w:p w:rsidR="000F54D7" w:rsidRPr="00FA1D45" w:rsidRDefault="000F54D7" w:rsidP="00557043">
      <w:pPr>
        <w:jc w:val="left"/>
        <w:rPr>
          <w:noProof/>
          <w:szCs w:val="24"/>
        </w:rPr>
      </w:pPr>
      <w:r w:rsidRPr="00FA1D45">
        <w:rPr>
          <w:noProof/>
          <w:szCs w:val="24"/>
        </w:rPr>
        <w:t>Avand in vedere:</w:t>
      </w:r>
    </w:p>
    <w:p w:rsidR="000F54D7" w:rsidRPr="00FA1D45" w:rsidRDefault="000F54D7" w:rsidP="00557043">
      <w:pPr>
        <w:jc w:val="left"/>
        <w:rPr>
          <w:noProof/>
          <w:szCs w:val="24"/>
        </w:rPr>
      </w:pPr>
      <w:r w:rsidRPr="00FA1D45">
        <w:rPr>
          <w:noProof/>
          <w:szCs w:val="24"/>
        </w:rPr>
        <w:t>-Prevederile Statului Asociatiei pentru  dezvoltare intercomunitara de utilitati publice pentru serviciul de alimentare cu apa si de canalizare din municipiile Vaslui, Barlad, Husi si orasul Negresti, judetul Vaslui;</w:t>
      </w:r>
    </w:p>
    <w:p w:rsidR="000F54D7" w:rsidRPr="00FA1D45" w:rsidRDefault="000F54D7" w:rsidP="00557043">
      <w:pPr>
        <w:jc w:val="left"/>
        <w:rPr>
          <w:szCs w:val="24"/>
        </w:rPr>
      </w:pPr>
      <w:r w:rsidRPr="00FA1D45">
        <w:rPr>
          <w:noProof/>
          <w:szCs w:val="24"/>
        </w:rPr>
        <w:t xml:space="preserve">-procesul-verbal nr. 1/25.01.2017, a </w:t>
      </w:r>
      <w:r w:rsidRPr="00FA1D45">
        <w:rPr>
          <w:szCs w:val="24"/>
        </w:rPr>
        <w:t>Consiliului Director al Asociatiei  Pentru  Dezvoltare Intercomunitara de Utilitati  Publice Pentru Serviciul de Alimentare cu Apa si de  Canalizare din Municipiile Vaslui, Barlad, Husi si  Orasul  Negresti   Judetul Vaslui</w:t>
      </w:r>
    </w:p>
    <w:p w:rsidR="000F54D7" w:rsidRPr="00FA1D45" w:rsidRDefault="000F54D7" w:rsidP="00557043">
      <w:pPr>
        <w:jc w:val="left"/>
        <w:rPr>
          <w:noProof/>
          <w:szCs w:val="24"/>
        </w:rPr>
      </w:pPr>
      <w:r w:rsidRPr="00FA1D45">
        <w:rPr>
          <w:noProof/>
          <w:szCs w:val="24"/>
        </w:rPr>
        <w:t xml:space="preserve"> -Prevederile art.10,alin (5) din Legea serviciilor comunitare de utilitati publice nr.51/2006, cu modificarile si completarile ulterioare;</w:t>
      </w:r>
    </w:p>
    <w:p w:rsidR="000F54D7" w:rsidRPr="00FA1D45" w:rsidRDefault="000F54D7" w:rsidP="00557043">
      <w:pPr>
        <w:jc w:val="left"/>
        <w:rPr>
          <w:noProof/>
          <w:szCs w:val="24"/>
        </w:rPr>
      </w:pPr>
      <w:r w:rsidRPr="00FA1D45">
        <w:rPr>
          <w:noProof/>
          <w:szCs w:val="24"/>
        </w:rPr>
        <w:t xml:space="preserve"> </w:t>
      </w:r>
      <w:r w:rsidRPr="00FA1D45">
        <w:rPr>
          <w:noProof/>
          <w:szCs w:val="24"/>
        </w:rPr>
        <w:tab/>
        <w:t>In temeiul art.36,alin (2) lit.d, alin (6) lit. a, precum si ale art. 115 alin (1) lit b, din Legea 215/2001 privind administratia publica locala, republicata, cu modificarile si completarile ulterioare;</w:t>
      </w:r>
    </w:p>
    <w:p w:rsidR="000F54D7" w:rsidRPr="00FA1D45" w:rsidRDefault="000F54D7" w:rsidP="00557043">
      <w:pPr>
        <w:jc w:val="left"/>
        <w:rPr>
          <w:noProof/>
          <w:szCs w:val="24"/>
        </w:rPr>
      </w:pPr>
      <w:r w:rsidRPr="00FA1D45">
        <w:rPr>
          <w:noProof/>
          <w:szCs w:val="24"/>
        </w:rPr>
        <w:t xml:space="preserve">CONSILIUL LOCAL AL COMUNEI </w:t>
      </w:r>
      <w:r>
        <w:rPr>
          <w:noProof/>
          <w:szCs w:val="24"/>
        </w:rPr>
        <w:t xml:space="preserve">VULTURESTI </w:t>
      </w:r>
    </w:p>
    <w:p w:rsidR="000F54D7" w:rsidRPr="00FA1D45" w:rsidRDefault="000F54D7" w:rsidP="00557043">
      <w:pPr>
        <w:jc w:val="center"/>
        <w:rPr>
          <w:noProof/>
          <w:szCs w:val="24"/>
        </w:rPr>
      </w:pPr>
      <w:r w:rsidRPr="00FA1D45">
        <w:rPr>
          <w:noProof/>
          <w:szCs w:val="24"/>
        </w:rPr>
        <w:t>HOTARASTE</w:t>
      </w:r>
    </w:p>
    <w:p w:rsidR="000F54D7" w:rsidRPr="00FA1D45" w:rsidRDefault="000F54D7" w:rsidP="00557043">
      <w:pPr>
        <w:jc w:val="left"/>
        <w:rPr>
          <w:noProof/>
          <w:szCs w:val="24"/>
        </w:rPr>
      </w:pPr>
      <w:r w:rsidRPr="00FA1D45">
        <w:rPr>
          <w:noProof/>
          <w:szCs w:val="24"/>
        </w:rPr>
        <w:t>ART.1- Se acorda un mandat special domnului…</w:t>
      </w:r>
      <w:r>
        <w:rPr>
          <w:noProof/>
          <w:szCs w:val="24"/>
        </w:rPr>
        <w:t xml:space="preserve">ANTON COSTICA ADRIAN </w:t>
      </w:r>
      <w:r w:rsidRPr="00FA1D45">
        <w:rPr>
          <w:noProof/>
          <w:szCs w:val="24"/>
        </w:rPr>
        <w:t>.avand functia de</w:t>
      </w:r>
      <w:r>
        <w:rPr>
          <w:noProof/>
          <w:szCs w:val="24"/>
        </w:rPr>
        <w:t xml:space="preserve"> PRIMAR al  comunei  Vulturesti , judetul Vaslui </w:t>
      </w:r>
      <w:r w:rsidRPr="00FA1D45">
        <w:rPr>
          <w:noProof/>
          <w:szCs w:val="24"/>
        </w:rPr>
        <w:t>..,sa voteze in numele Consiliului Local al Comunei</w:t>
      </w:r>
      <w:r>
        <w:rPr>
          <w:noProof/>
          <w:szCs w:val="24"/>
        </w:rPr>
        <w:t xml:space="preserve">   VULTURESTI </w:t>
      </w:r>
      <w:r w:rsidRPr="00FA1D45">
        <w:rPr>
          <w:noProof/>
          <w:szCs w:val="24"/>
        </w:rPr>
        <w:t>,</w:t>
      </w:r>
      <w:r>
        <w:rPr>
          <w:noProof/>
          <w:szCs w:val="24"/>
        </w:rPr>
        <w:t xml:space="preserve"> judetul Vaslui </w:t>
      </w:r>
      <w:r w:rsidRPr="00FA1D45">
        <w:rPr>
          <w:noProof/>
          <w:szCs w:val="24"/>
        </w:rPr>
        <w:t xml:space="preserve"> in cadrul Adunarii Generale a Asociatiei pentru  dezvoltare intercomunitara de utilitati publice pentru serviciul de alimentare cu apa si de canalizare din municipiile Vaslui, Barlad, Husi si orasul Negresti, judetul Vaslui, privind:</w:t>
      </w:r>
    </w:p>
    <w:p w:rsidR="000F54D7" w:rsidRPr="00FA1D45" w:rsidRDefault="000F54D7" w:rsidP="00557043">
      <w:pPr>
        <w:pStyle w:val="ListParagraph"/>
        <w:numPr>
          <w:ilvl w:val="0"/>
          <w:numId w:val="3"/>
        </w:numPr>
        <w:spacing w:after="200" w:line="276" w:lineRule="auto"/>
        <w:rPr>
          <w:noProof/>
          <w:szCs w:val="24"/>
        </w:rPr>
      </w:pPr>
      <w:r w:rsidRPr="00FA1D45">
        <w:rPr>
          <w:noProof/>
          <w:szCs w:val="24"/>
        </w:rPr>
        <w:t>Aprobarea planului  de investitii pe anul 2017 din surse proprii si buget local pe sucursale si centre de cost-centralizator, a Operatorului Regional Aquavas SA Vaslui</w:t>
      </w:r>
    </w:p>
    <w:p w:rsidR="000F54D7" w:rsidRPr="00FA1D45" w:rsidRDefault="000F54D7" w:rsidP="00557043">
      <w:pPr>
        <w:pStyle w:val="ListParagraph"/>
        <w:numPr>
          <w:ilvl w:val="0"/>
          <w:numId w:val="3"/>
        </w:numPr>
        <w:spacing w:after="200" w:line="276" w:lineRule="auto"/>
        <w:rPr>
          <w:noProof/>
          <w:szCs w:val="24"/>
        </w:rPr>
      </w:pPr>
      <w:r w:rsidRPr="00FA1D45">
        <w:rPr>
          <w:noProof/>
          <w:szCs w:val="24"/>
        </w:rPr>
        <w:t>Aprobarea planului  de investitii pe anul 2017 detaliat care cuprinde programele de lucrari si dotari pe anul 2017, pe  sucursale si centre de cost-centralizator, a Operatorului Regional Aquavas SA Vaslui</w:t>
      </w:r>
    </w:p>
    <w:p w:rsidR="000F54D7" w:rsidRPr="00FA1D45" w:rsidRDefault="000F54D7" w:rsidP="00557043">
      <w:pPr>
        <w:pStyle w:val="ListParagraph"/>
        <w:numPr>
          <w:ilvl w:val="0"/>
          <w:numId w:val="3"/>
        </w:numPr>
        <w:spacing w:after="200" w:line="276" w:lineRule="auto"/>
        <w:rPr>
          <w:noProof/>
          <w:szCs w:val="24"/>
        </w:rPr>
      </w:pPr>
      <w:r w:rsidRPr="00FA1D45">
        <w:rPr>
          <w:noProof/>
          <w:szCs w:val="24"/>
        </w:rPr>
        <w:t>Aprobarea Planului de investitii pentru anul 2017 din cota de dezvoltare a Operatorului Regional Aquavas SA Vaslui.</w:t>
      </w:r>
    </w:p>
    <w:p w:rsidR="000F54D7" w:rsidRPr="00FA1D45" w:rsidRDefault="000F54D7" w:rsidP="00557043">
      <w:pPr>
        <w:pStyle w:val="ListParagraph"/>
        <w:numPr>
          <w:ilvl w:val="0"/>
          <w:numId w:val="3"/>
        </w:numPr>
        <w:spacing w:after="200" w:line="276" w:lineRule="auto"/>
        <w:rPr>
          <w:noProof/>
          <w:szCs w:val="24"/>
        </w:rPr>
      </w:pPr>
      <w:r w:rsidRPr="00FA1D45">
        <w:rPr>
          <w:noProof/>
          <w:szCs w:val="24"/>
        </w:rPr>
        <w:t>Aprobarea Planului de investitii pentru anul 2017 din  redeventa aferenta anului 2016 a Operatorului Regional Aquavas SA Vaslui.</w:t>
      </w:r>
    </w:p>
    <w:p w:rsidR="000F54D7" w:rsidRPr="00FA1D45" w:rsidRDefault="000F54D7" w:rsidP="00557043">
      <w:pPr>
        <w:pStyle w:val="ListParagraph"/>
        <w:numPr>
          <w:ilvl w:val="0"/>
          <w:numId w:val="3"/>
        </w:numPr>
        <w:spacing w:after="200" w:line="276" w:lineRule="auto"/>
        <w:rPr>
          <w:noProof/>
          <w:szCs w:val="24"/>
        </w:rPr>
      </w:pPr>
      <w:r w:rsidRPr="00FA1D45">
        <w:rPr>
          <w:noProof/>
          <w:szCs w:val="24"/>
        </w:rPr>
        <w:t>Aprobarea Planului de investitii pentru anul 2017 din fondul de amortizare aferent anului 2016 a Operatorului Regional Aquavas SA Vaslui.</w:t>
      </w:r>
    </w:p>
    <w:p w:rsidR="000F54D7" w:rsidRPr="00FA1D45" w:rsidRDefault="000F54D7" w:rsidP="00557043">
      <w:pPr>
        <w:pStyle w:val="ListParagraph"/>
        <w:numPr>
          <w:ilvl w:val="0"/>
          <w:numId w:val="3"/>
        </w:numPr>
        <w:spacing w:after="200" w:line="276" w:lineRule="auto"/>
        <w:rPr>
          <w:noProof/>
          <w:szCs w:val="24"/>
        </w:rPr>
      </w:pPr>
      <w:r w:rsidRPr="00FA1D45">
        <w:rPr>
          <w:noProof/>
          <w:szCs w:val="24"/>
        </w:rPr>
        <w:t>Aprobarea Planului de investitii pentru anul 2017 din profitul aferent anului 2016 a Operatorului Regional Aquavas SA Vaslui.</w:t>
      </w:r>
    </w:p>
    <w:p w:rsidR="000F54D7" w:rsidRPr="00FA1D45" w:rsidRDefault="000F54D7" w:rsidP="00557043">
      <w:pPr>
        <w:pStyle w:val="ListParagraph"/>
        <w:numPr>
          <w:ilvl w:val="0"/>
          <w:numId w:val="3"/>
        </w:numPr>
        <w:spacing w:after="200" w:line="276" w:lineRule="auto"/>
        <w:rPr>
          <w:noProof/>
          <w:szCs w:val="24"/>
        </w:rPr>
      </w:pPr>
      <w:r w:rsidRPr="00FA1D45">
        <w:rPr>
          <w:noProof/>
          <w:szCs w:val="24"/>
        </w:rPr>
        <w:t>Aprobarea Planului de investitii pentru anul 2017 din  buget.</w:t>
      </w:r>
    </w:p>
    <w:p w:rsidR="000F54D7" w:rsidRPr="00FA1D45" w:rsidRDefault="000F54D7" w:rsidP="00557043">
      <w:pPr>
        <w:pStyle w:val="ListParagraph"/>
        <w:numPr>
          <w:ilvl w:val="0"/>
          <w:numId w:val="3"/>
        </w:numPr>
        <w:spacing w:after="200" w:line="276" w:lineRule="auto"/>
        <w:rPr>
          <w:noProof/>
          <w:szCs w:val="24"/>
        </w:rPr>
      </w:pPr>
      <w:r w:rsidRPr="00FA1D45">
        <w:rPr>
          <w:noProof/>
          <w:szCs w:val="24"/>
        </w:rPr>
        <w:t>Aprobarea Planului de investitii pentru anul 2017 din capitalul social, a Operatorului Regional Aquavas SA Vaslui.</w:t>
      </w:r>
    </w:p>
    <w:p w:rsidR="000F54D7" w:rsidRPr="00FA1D45" w:rsidRDefault="000F54D7" w:rsidP="00557043">
      <w:pPr>
        <w:pStyle w:val="ListParagraph"/>
        <w:numPr>
          <w:ilvl w:val="0"/>
          <w:numId w:val="3"/>
        </w:numPr>
        <w:spacing w:after="200" w:line="276" w:lineRule="auto"/>
        <w:rPr>
          <w:noProof/>
          <w:szCs w:val="24"/>
        </w:rPr>
      </w:pPr>
      <w:r w:rsidRPr="00FA1D45">
        <w:rPr>
          <w:noProof/>
          <w:szCs w:val="24"/>
        </w:rPr>
        <w:t>Aprobarea Planului de investitii pentru anul 2017 din fondul de persoane cu handicap,  a Operatorului Regional Aquavas SA Vaslui.</w:t>
      </w:r>
    </w:p>
    <w:p w:rsidR="000F54D7" w:rsidRPr="00DB245A" w:rsidRDefault="000F54D7" w:rsidP="00557043">
      <w:pPr>
        <w:pStyle w:val="ListParagraph"/>
        <w:numPr>
          <w:ilvl w:val="0"/>
          <w:numId w:val="3"/>
        </w:numPr>
        <w:spacing w:line="240" w:lineRule="auto"/>
        <w:rPr>
          <w:szCs w:val="24"/>
          <w:lang w:val="it-IT"/>
        </w:rPr>
      </w:pPr>
      <w:r w:rsidRPr="00FA1D45">
        <w:rPr>
          <w:noProof/>
          <w:szCs w:val="24"/>
        </w:rPr>
        <w:t>Aprobarea Programului anual de Revizii si Reparatii, pentru anul 2017, a Operatorului Regional Aquavas SA Vaslui.</w:t>
      </w:r>
    </w:p>
    <w:p w:rsidR="000F54D7" w:rsidRPr="00FA1D45" w:rsidRDefault="000F54D7" w:rsidP="00557043">
      <w:pPr>
        <w:pStyle w:val="ListParagraph"/>
        <w:numPr>
          <w:ilvl w:val="0"/>
          <w:numId w:val="3"/>
        </w:numPr>
        <w:spacing w:after="200" w:line="276" w:lineRule="auto"/>
        <w:rPr>
          <w:noProof/>
          <w:szCs w:val="24"/>
        </w:rPr>
      </w:pPr>
      <w:r w:rsidRPr="00FA1D45">
        <w:rPr>
          <w:noProof/>
          <w:szCs w:val="24"/>
        </w:rPr>
        <w:t>Aprobarea Strategiei de dezvoltare SC Aquavas SA Vaslui in anul 2016.</w:t>
      </w:r>
    </w:p>
    <w:p w:rsidR="000F54D7" w:rsidRPr="00FA1D45" w:rsidRDefault="000F54D7" w:rsidP="00557043">
      <w:pPr>
        <w:pStyle w:val="ListParagraph"/>
        <w:spacing w:after="200" w:line="276" w:lineRule="auto"/>
        <w:ind w:left="0"/>
        <w:rPr>
          <w:noProof/>
          <w:color w:val="000000"/>
          <w:szCs w:val="24"/>
        </w:rPr>
      </w:pPr>
      <w:r w:rsidRPr="00FA1D45">
        <w:rPr>
          <w:noProof/>
          <w:color w:val="000000"/>
          <w:szCs w:val="24"/>
        </w:rPr>
        <w:t>ART.</w:t>
      </w:r>
      <w:r>
        <w:rPr>
          <w:noProof/>
          <w:color w:val="000000"/>
          <w:szCs w:val="24"/>
        </w:rPr>
        <w:t>2</w:t>
      </w:r>
      <w:r w:rsidRPr="00FA1D45">
        <w:rPr>
          <w:noProof/>
          <w:color w:val="000000"/>
          <w:szCs w:val="24"/>
        </w:rPr>
        <w:t>-Persoana nominalizata la articolul 1 va duce la indeplinire prevederile prezentei hotarari.</w:t>
      </w:r>
    </w:p>
    <w:p w:rsidR="000F54D7" w:rsidRDefault="000F54D7" w:rsidP="00557043">
      <w:pPr>
        <w:pStyle w:val="ListParagraph"/>
        <w:spacing w:after="200" w:line="276" w:lineRule="auto"/>
        <w:ind w:left="0"/>
        <w:rPr>
          <w:noProof/>
          <w:szCs w:val="24"/>
        </w:rPr>
      </w:pPr>
      <w:r w:rsidRPr="00FA1D45">
        <w:rPr>
          <w:noProof/>
          <w:color w:val="000000"/>
          <w:szCs w:val="24"/>
        </w:rPr>
        <w:t>ART</w:t>
      </w:r>
      <w:r>
        <w:rPr>
          <w:noProof/>
          <w:color w:val="000000"/>
          <w:szCs w:val="24"/>
        </w:rPr>
        <w:t>3</w:t>
      </w:r>
      <w:r w:rsidRPr="00FA1D45">
        <w:rPr>
          <w:noProof/>
          <w:color w:val="000000"/>
          <w:szCs w:val="24"/>
        </w:rPr>
        <w:t>-Prezenta hotarare se va comunica in termenul prevazut de lege, de catre secretarul comunei, Primarului comunei…</w:t>
      </w:r>
      <w:r>
        <w:rPr>
          <w:noProof/>
          <w:color w:val="000000"/>
          <w:szCs w:val="24"/>
        </w:rPr>
        <w:t xml:space="preserve">Vulturesti </w:t>
      </w:r>
      <w:r w:rsidRPr="00FA1D45">
        <w:rPr>
          <w:noProof/>
          <w:color w:val="000000"/>
          <w:szCs w:val="24"/>
        </w:rPr>
        <w:t xml:space="preserve">, Instituitiei Prefectului-Judetul Vaslui, </w:t>
      </w:r>
      <w:r w:rsidRPr="00FA1D45">
        <w:rPr>
          <w:noProof/>
          <w:szCs w:val="24"/>
        </w:rPr>
        <w:t>Asociatiei pentru  dezvoltare intercomunitara de utilitati publice pentru serviciul de alimentare cu apa si de canalizare din municipiile Vaslui, Barlad, Husi si orasul Negresti, judetul Vaslui si Aquavas SA Vaslui.</w:t>
      </w:r>
    </w:p>
    <w:p w:rsidR="000F54D7" w:rsidRPr="00FA1D45" w:rsidRDefault="000F54D7" w:rsidP="00557043">
      <w:pPr>
        <w:pStyle w:val="ListParagraph"/>
        <w:spacing w:after="200" w:line="276" w:lineRule="auto"/>
        <w:ind w:left="0"/>
        <w:rPr>
          <w:noProof/>
          <w:szCs w:val="24"/>
        </w:rPr>
      </w:pPr>
      <w:r>
        <w:rPr>
          <w:noProof/>
          <w:szCs w:val="24"/>
        </w:rPr>
        <w:t xml:space="preserve">                                                                                                Vulturesti : 31 mai 2017</w:t>
      </w:r>
    </w:p>
    <w:p w:rsidR="000F54D7" w:rsidRPr="00FA1D45" w:rsidRDefault="000F54D7" w:rsidP="00557043">
      <w:pPr>
        <w:pStyle w:val="ListParagraph"/>
        <w:spacing w:after="200" w:line="276" w:lineRule="auto"/>
        <w:ind w:left="0"/>
        <w:rPr>
          <w:noProof/>
          <w:szCs w:val="24"/>
        </w:rPr>
      </w:pPr>
    </w:p>
    <w:p w:rsidR="000F54D7" w:rsidRDefault="000F54D7" w:rsidP="00557043">
      <w:pPr>
        <w:pStyle w:val="ListParagraph"/>
        <w:spacing w:after="200" w:line="276" w:lineRule="auto"/>
        <w:ind w:left="0"/>
        <w:jc w:val="left"/>
        <w:rPr>
          <w:noProof/>
          <w:szCs w:val="24"/>
        </w:rPr>
      </w:pPr>
      <w:r>
        <w:rPr>
          <w:noProof/>
          <w:szCs w:val="24"/>
        </w:rPr>
        <w:t xml:space="preserve">Presedinte de sedinta, </w:t>
      </w:r>
    </w:p>
    <w:p w:rsidR="000F54D7" w:rsidRDefault="000F54D7" w:rsidP="00557043">
      <w:pPr>
        <w:pStyle w:val="ListParagraph"/>
        <w:spacing w:after="200" w:line="276" w:lineRule="auto"/>
        <w:ind w:left="0"/>
        <w:jc w:val="left"/>
        <w:rPr>
          <w:noProof/>
          <w:szCs w:val="24"/>
        </w:rPr>
      </w:pPr>
      <w:r>
        <w:rPr>
          <w:noProof/>
          <w:szCs w:val="24"/>
        </w:rPr>
        <w:t xml:space="preserve">Cojocaru Silviu 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  <w:t xml:space="preserve">                                            Contrasemneaza  ,</w:t>
      </w:r>
    </w:p>
    <w:p w:rsidR="000F54D7" w:rsidRDefault="000F54D7" w:rsidP="00557043">
      <w:pPr>
        <w:pStyle w:val="ListParagraph"/>
        <w:spacing w:after="200" w:line="276" w:lineRule="auto"/>
        <w:ind w:left="0"/>
        <w:jc w:val="left"/>
        <w:rPr>
          <w:noProof/>
          <w:szCs w:val="24"/>
        </w:rPr>
      </w:pP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  <w:t xml:space="preserve">Secretar UAT. Vulturesti </w:t>
      </w:r>
    </w:p>
    <w:p w:rsidR="000F54D7" w:rsidRPr="00FA1D45" w:rsidRDefault="000F54D7" w:rsidP="00557043">
      <w:pPr>
        <w:pStyle w:val="ListParagraph"/>
        <w:spacing w:after="200" w:line="276" w:lineRule="auto"/>
        <w:ind w:left="0"/>
        <w:jc w:val="left"/>
        <w:rPr>
          <w:noProof/>
          <w:szCs w:val="24"/>
        </w:rPr>
      </w:pPr>
      <w:r>
        <w:rPr>
          <w:noProof/>
          <w:szCs w:val="24"/>
        </w:rPr>
        <w:t xml:space="preserve">                                                                                                                     Anisoara Marcu </w:t>
      </w:r>
    </w:p>
    <w:p w:rsidR="000F54D7" w:rsidRDefault="000F54D7" w:rsidP="00557043">
      <w:pPr>
        <w:rPr>
          <w:noProof/>
          <w:szCs w:val="24"/>
        </w:rPr>
      </w:pPr>
    </w:p>
    <w:p w:rsidR="000F54D7" w:rsidRDefault="000F54D7" w:rsidP="00557043">
      <w:pPr>
        <w:rPr>
          <w:noProof/>
          <w:szCs w:val="24"/>
        </w:rPr>
      </w:pPr>
    </w:p>
    <w:p w:rsidR="000F54D7" w:rsidRDefault="000F54D7" w:rsidP="00557043">
      <w:pPr>
        <w:rPr>
          <w:noProof/>
          <w:szCs w:val="24"/>
        </w:rPr>
      </w:pPr>
    </w:p>
    <w:p w:rsidR="000F54D7" w:rsidRDefault="000F54D7" w:rsidP="00557043">
      <w:pPr>
        <w:rPr>
          <w:noProof/>
          <w:szCs w:val="24"/>
        </w:rPr>
      </w:pPr>
    </w:p>
    <w:p w:rsidR="000F54D7" w:rsidRDefault="000F54D7" w:rsidP="00557043">
      <w:pPr>
        <w:rPr>
          <w:noProof/>
          <w:szCs w:val="24"/>
        </w:rPr>
      </w:pPr>
    </w:p>
    <w:p w:rsidR="000F54D7" w:rsidRDefault="000F54D7" w:rsidP="00557043">
      <w:pPr>
        <w:rPr>
          <w:noProof/>
          <w:szCs w:val="24"/>
        </w:rPr>
      </w:pPr>
    </w:p>
    <w:p w:rsidR="000F54D7" w:rsidRDefault="000F54D7" w:rsidP="00557043">
      <w:pPr>
        <w:rPr>
          <w:noProof/>
          <w:szCs w:val="24"/>
        </w:rPr>
      </w:pPr>
    </w:p>
    <w:p w:rsidR="000F54D7" w:rsidRDefault="000F54D7" w:rsidP="00557043">
      <w:pPr>
        <w:rPr>
          <w:noProof/>
          <w:szCs w:val="24"/>
        </w:rPr>
      </w:pPr>
    </w:p>
    <w:p w:rsidR="000F54D7" w:rsidRDefault="000F54D7" w:rsidP="00557043">
      <w:pPr>
        <w:rPr>
          <w:noProof/>
          <w:szCs w:val="24"/>
        </w:rPr>
      </w:pPr>
    </w:p>
    <w:p w:rsidR="000F54D7" w:rsidRDefault="000F54D7" w:rsidP="00557043">
      <w:pPr>
        <w:rPr>
          <w:noProof/>
          <w:szCs w:val="24"/>
        </w:rPr>
      </w:pPr>
    </w:p>
    <w:p w:rsidR="000F54D7" w:rsidRDefault="000F54D7" w:rsidP="00557043">
      <w:pPr>
        <w:rPr>
          <w:noProof/>
          <w:szCs w:val="24"/>
        </w:rPr>
      </w:pPr>
    </w:p>
    <w:p w:rsidR="000F54D7" w:rsidRDefault="000F54D7" w:rsidP="00557043">
      <w:pPr>
        <w:rPr>
          <w:noProof/>
          <w:szCs w:val="24"/>
        </w:rPr>
      </w:pPr>
    </w:p>
    <w:p w:rsidR="000F54D7" w:rsidRDefault="000F54D7" w:rsidP="00557043">
      <w:pPr>
        <w:rPr>
          <w:noProof/>
          <w:szCs w:val="24"/>
        </w:rPr>
      </w:pPr>
    </w:p>
    <w:p w:rsidR="000F54D7" w:rsidRDefault="000F54D7" w:rsidP="00557043">
      <w:pPr>
        <w:rPr>
          <w:noProof/>
          <w:szCs w:val="24"/>
        </w:rPr>
      </w:pPr>
    </w:p>
    <w:p w:rsidR="000F54D7" w:rsidRDefault="000F54D7" w:rsidP="00557043">
      <w:pPr>
        <w:rPr>
          <w:noProof/>
          <w:szCs w:val="24"/>
        </w:rPr>
      </w:pPr>
    </w:p>
    <w:p w:rsidR="000F54D7" w:rsidRDefault="000F54D7" w:rsidP="00DB245A">
      <w:pPr>
        <w:rPr>
          <w:noProof/>
          <w:szCs w:val="24"/>
        </w:rPr>
      </w:pPr>
      <w:r>
        <w:rPr>
          <w:noProof/>
          <w:szCs w:val="24"/>
        </w:rPr>
        <w:t>ROMANIA</w:t>
      </w:r>
    </w:p>
    <w:p w:rsidR="000F54D7" w:rsidRDefault="000F54D7" w:rsidP="00DB245A">
      <w:pPr>
        <w:rPr>
          <w:noProof/>
          <w:szCs w:val="24"/>
        </w:rPr>
      </w:pPr>
      <w:r>
        <w:rPr>
          <w:noProof/>
          <w:szCs w:val="24"/>
        </w:rPr>
        <w:t xml:space="preserve">JUDETUL VASLUI </w:t>
      </w:r>
    </w:p>
    <w:p w:rsidR="000F54D7" w:rsidRDefault="000F54D7" w:rsidP="00DB245A">
      <w:pPr>
        <w:rPr>
          <w:noProof/>
          <w:szCs w:val="24"/>
        </w:rPr>
      </w:pPr>
      <w:r>
        <w:rPr>
          <w:noProof/>
          <w:szCs w:val="24"/>
        </w:rPr>
        <w:t xml:space="preserve">CONSILIUL LOCAL VULTURESTI </w:t>
      </w:r>
    </w:p>
    <w:p w:rsidR="000F54D7" w:rsidRDefault="000F54D7" w:rsidP="00DB245A">
      <w:pPr>
        <w:jc w:val="center"/>
        <w:rPr>
          <w:noProof/>
          <w:szCs w:val="24"/>
        </w:rPr>
      </w:pPr>
    </w:p>
    <w:p w:rsidR="000F54D7" w:rsidRPr="00FA1D45" w:rsidRDefault="000F54D7" w:rsidP="00DB245A">
      <w:pPr>
        <w:jc w:val="center"/>
        <w:rPr>
          <w:noProof/>
          <w:szCs w:val="24"/>
        </w:rPr>
      </w:pPr>
      <w:r>
        <w:rPr>
          <w:noProof/>
          <w:szCs w:val="24"/>
        </w:rPr>
        <w:t xml:space="preserve">PROIECT DE HOTARARE </w:t>
      </w:r>
      <w:r w:rsidRPr="00FA1D45">
        <w:rPr>
          <w:noProof/>
          <w:szCs w:val="24"/>
        </w:rPr>
        <w:t>HOTARARE NR……</w:t>
      </w:r>
      <w:r>
        <w:rPr>
          <w:noProof/>
          <w:szCs w:val="24"/>
        </w:rPr>
        <w:t>/2017</w:t>
      </w:r>
      <w:r w:rsidRPr="00FA1D45">
        <w:rPr>
          <w:noProof/>
          <w:szCs w:val="24"/>
        </w:rPr>
        <w:t>…</w:t>
      </w:r>
    </w:p>
    <w:p w:rsidR="000F54D7" w:rsidRPr="001877FF" w:rsidRDefault="000F54D7" w:rsidP="00DB245A">
      <w:pPr>
        <w:jc w:val="left"/>
        <w:rPr>
          <w:b/>
          <w:noProof/>
          <w:szCs w:val="24"/>
        </w:rPr>
      </w:pPr>
      <w:r w:rsidRPr="001877FF">
        <w:rPr>
          <w:b/>
          <w:noProof/>
          <w:szCs w:val="24"/>
        </w:rPr>
        <w:t>Privind acordarea unui mandat special reprezentantului comunei…in Adunarea Generala a Asociatiei pentru  dezvoltare intercomunitara de utilitati publice pentru serviciul de alimentare cu apa si de canalizare din municipiile Vaslui, Barlad, Husi si orasul Negresti, judetul Vaslui</w:t>
      </w:r>
    </w:p>
    <w:p w:rsidR="000F54D7" w:rsidRDefault="000F54D7" w:rsidP="00DB245A">
      <w:pPr>
        <w:jc w:val="left"/>
        <w:rPr>
          <w:noProof/>
          <w:szCs w:val="24"/>
        </w:rPr>
      </w:pPr>
    </w:p>
    <w:p w:rsidR="000F54D7" w:rsidRDefault="000F54D7" w:rsidP="00DB245A">
      <w:pPr>
        <w:jc w:val="left"/>
        <w:rPr>
          <w:noProof/>
          <w:szCs w:val="24"/>
        </w:rPr>
      </w:pPr>
    </w:p>
    <w:p w:rsidR="000F54D7" w:rsidRPr="00FA1D45" w:rsidRDefault="000F54D7" w:rsidP="00DB245A">
      <w:pPr>
        <w:jc w:val="left"/>
        <w:rPr>
          <w:noProof/>
          <w:szCs w:val="24"/>
        </w:rPr>
      </w:pPr>
      <w:r w:rsidRPr="00FA1D45">
        <w:rPr>
          <w:noProof/>
          <w:szCs w:val="24"/>
        </w:rPr>
        <w:t>Avand in vedere:</w:t>
      </w:r>
    </w:p>
    <w:p w:rsidR="000F54D7" w:rsidRPr="00FA1D45" w:rsidRDefault="000F54D7" w:rsidP="00DB245A">
      <w:pPr>
        <w:jc w:val="left"/>
        <w:rPr>
          <w:noProof/>
          <w:szCs w:val="24"/>
        </w:rPr>
      </w:pPr>
      <w:r w:rsidRPr="00FA1D45">
        <w:rPr>
          <w:noProof/>
          <w:szCs w:val="24"/>
        </w:rPr>
        <w:t>-Prevederile Statului Asociatiei pentru  dezvoltare intercomunitara de utilitati publice pentru serviciul de alimentare cu apa si de canalizare din municipiile Vaslui, Barlad, Husi si orasul Negresti, judetul Vaslui;</w:t>
      </w:r>
    </w:p>
    <w:p w:rsidR="000F54D7" w:rsidRPr="00FA1D45" w:rsidRDefault="000F54D7" w:rsidP="00DB245A">
      <w:pPr>
        <w:jc w:val="left"/>
        <w:rPr>
          <w:szCs w:val="24"/>
        </w:rPr>
      </w:pPr>
      <w:r w:rsidRPr="00FA1D45">
        <w:rPr>
          <w:noProof/>
          <w:szCs w:val="24"/>
        </w:rPr>
        <w:t xml:space="preserve">-procesul-verbal nr. 1/25.01.2017, a </w:t>
      </w:r>
      <w:r w:rsidRPr="00FA1D45">
        <w:rPr>
          <w:szCs w:val="24"/>
        </w:rPr>
        <w:t>Consiliului Director al Asociatiei  Pentru  Dezvoltare Intercomunitara de Utilitati  Publice Pentru Serviciul de Alimentare cu Apa si de  Canalizare din Municipiile Vaslui, Barlad, Husi si  Orasul  Negresti   Judetul Vaslui</w:t>
      </w:r>
    </w:p>
    <w:p w:rsidR="000F54D7" w:rsidRPr="00FA1D45" w:rsidRDefault="000F54D7" w:rsidP="00DB245A">
      <w:pPr>
        <w:jc w:val="left"/>
        <w:rPr>
          <w:noProof/>
          <w:szCs w:val="24"/>
        </w:rPr>
      </w:pPr>
      <w:r w:rsidRPr="00FA1D45">
        <w:rPr>
          <w:noProof/>
          <w:szCs w:val="24"/>
        </w:rPr>
        <w:t xml:space="preserve"> -Prevederile art.10,alin (5) din Legea serviciilor comunitare de utilitati publice nr.51/2006, cu modificarile si completarile ulterioare;</w:t>
      </w:r>
    </w:p>
    <w:p w:rsidR="000F54D7" w:rsidRPr="00FA1D45" w:rsidRDefault="000F54D7" w:rsidP="00DB245A">
      <w:pPr>
        <w:jc w:val="left"/>
        <w:rPr>
          <w:noProof/>
          <w:szCs w:val="24"/>
        </w:rPr>
      </w:pPr>
      <w:r w:rsidRPr="00FA1D45">
        <w:rPr>
          <w:noProof/>
          <w:szCs w:val="24"/>
        </w:rPr>
        <w:t xml:space="preserve"> </w:t>
      </w:r>
      <w:r w:rsidRPr="00FA1D45">
        <w:rPr>
          <w:noProof/>
          <w:szCs w:val="24"/>
        </w:rPr>
        <w:tab/>
        <w:t>In temeiul art.36,alin (2) lit.d, alin (6) lit. a, precum si ale art. 115 alin (1) lit b, din Legea 215/2001 privind administratia publica locala, republicata, cu modificarile si completarile ulterioare;</w:t>
      </w:r>
    </w:p>
    <w:p w:rsidR="000F54D7" w:rsidRPr="00FA1D45" w:rsidRDefault="000F54D7" w:rsidP="00DB245A">
      <w:pPr>
        <w:jc w:val="left"/>
        <w:rPr>
          <w:noProof/>
          <w:szCs w:val="24"/>
        </w:rPr>
      </w:pPr>
      <w:r w:rsidRPr="00FA1D45">
        <w:rPr>
          <w:noProof/>
          <w:szCs w:val="24"/>
        </w:rPr>
        <w:t xml:space="preserve">CONSILIUL LOCAL AL COMUNEI </w:t>
      </w:r>
      <w:r>
        <w:rPr>
          <w:noProof/>
          <w:szCs w:val="24"/>
        </w:rPr>
        <w:t xml:space="preserve">VULTURESTI </w:t>
      </w:r>
    </w:p>
    <w:p w:rsidR="000F54D7" w:rsidRPr="00FA1D45" w:rsidRDefault="000F54D7" w:rsidP="00DB245A">
      <w:pPr>
        <w:jc w:val="center"/>
        <w:rPr>
          <w:noProof/>
          <w:szCs w:val="24"/>
        </w:rPr>
      </w:pPr>
      <w:r w:rsidRPr="00FA1D45">
        <w:rPr>
          <w:noProof/>
          <w:szCs w:val="24"/>
        </w:rPr>
        <w:t>HOTARASTE</w:t>
      </w:r>
    </w:p>
    <w:p w:rsidR="000F54D7" w:rsidRPr="00FA1D45" w:rsidRDefault="000F54D7" w:rsidP="00DB245A">
      <w:pPr>
        <w:jc w:val="left"/>
        <w:rPr>
          <w:noProof/>
          <w:szCs w:val="24"/>
        </w:rPr>
      </w:pPr>
      <w:r w:rsidRPr="00FA1D45">
        <w:rPr>
          <w:noProof/>
          <w:szCs w:val="24"/>
        </w:rPr>
        <w:t>ART.1- Se acorda un mandat special domnului…</w:t>
      </w:r>
      <w:r>
        <w:rPr>
          <w:noProof/>
          <w:szCs w:val="24"/>
        </w:rPr>
        <w:t xml:space="preserve">ANTON COSTICA ADRIAN </w:t>
      </w:r>
      <w:r w:rsidRPr="00FA1D45">
        <w:rPr>
          <w:noProof/>
          <w:szCs w:val="24"/>
        </w:rPr>
        <w:t>.avand functia de</w:t>
      </w:r>
      <w:r>
        <w:rPr>
          <w:noProof/>
          <w:szCs w:val="24"/>
        </w:rPr>
        <w:t xml:space="preserve"> PRIMAR </w:t>
      </w:r>
      <w:r w:rsidRPr="00FA1D45">
        <w:rPr>
          <w:noProof/>
          <w:szCs w:val="24"/>
        </w:rPr>
        <w:t>..,sa voteze in numele Consiliului Local al Comunei</w:t>
      </w:r>
      <w:r>
        <w:rPr>
          <w:noProof/>
          <w:szCs w:val="24"/>
        </w:rPr>
        <w:t xml:space="preserve">   VULTURESTI </w:t>
      </w:r>
      <w:r w:rsidRPr="00FA1D45">
        <w:rPr>
          <w:noProof/>
          <w:szCs w:val="24"/>
        </w:rPr>
        <w:t>, in cadrul Adunarii Generale a Asociatiei pentru  dezvoltare intercomunitara de utilitati publice pentru serviciul de alimentare cu apa si de canalizare din municipiile Vaslui, Barlad, Husi si orasul Negresti, judetul Vaslui, privind:</w:t>
      </w:r>
    </w:p>
    <w:p w:rsidR="000F54D7" w:rsidRPr="00FA1D45" w:rsidRDefault="000F54D7" w:rsidP="00DB245A">
      <w:pPr>
        <w:pStyle w:val="ListParagraph"/>
        <w:numPr>
          <w:ilvl w:val="0"/>
          <w:numId w:val="3"/>
        </w:numPr>
        <w:spacing w:after="200" w:line="276" w:lineRule="auto"/>
        <w:rPr>
          <w:noProof/>
          <w:szCs w:val="24"/>
        </w:rPr>
      </w:pPr>
      <w:r w:rsidRPr="00FA1D45">
        <w:rPr>
          <w:noProof/>
          <w:szCs w:val="24"/>
        </w:rPr>
        <w:t>Aprobarea planului  de investitii pe anul 2017 din surse proprii si buget local pe sucursale si centre de cost-centralizator, a Operatorului Regional Aquavas SA Vaslui</w:t>
      </w:r>
    </w:p>
    <w:p w:rsidR="000F54D7" w:rsidRPr="00FA1D45" w:rsidRDefault="000F54D7" w:rsidP="00DB245A">
      <w:pPr>
        <w:pStyle w:val="ListParagraph"/>
        <w:numPr>
          <w:ilvl w:val="0"/>
          <w:numId w:val="3"/>
        </w:numPr>
        <w:spacing w:after="200" w:line="276" w:lineRule="auto"/>
        <w:rPr>
          <w:noProof/>
          <w:szCs w:val="24"/>
        </w:rPr>
      </w:pPr>
      <w:r w:rsidRPr="00FA1D45">
        <w:rPr>
          <w:noProof/>
          <w:szCs w:val="24"/>
        </w:rPr>
        <w:t>Aprobarea planului  de investitii pe anul 2017 detaliat care cuprinde programele de lucrari si dotari pe anul 2017, pe  sucursale si centre de cost-centralizator, a Operatorului Regional Aquavas SA Vaslui</w:t>
      </w:r>
    </w:p>
    <w:p w:rsidR="000F54D7" w:rsidRPr="00FA1D45" w:rsidRDefault="000F54D7" w:rsidP="00DB245A">
      <w:pPr>
        <w:pStyle w:val="ListParagraph"/>
        <w:numPr>
          <w:ilvl w:val="0"/>
          <w:numId w:val="3"/>
        </w:numPr>
        <w:spacing w:after="200" w:line="276" w:lineRule="auto"/>
        <w:rPr>
          <w:noProof/>
          <w:szCs w:val="24"/>
        </w:rPr>
      </w:pPr>
      <w:r w:rsidRPr="00FA1D45">
        <w:rPr>
          <w:noProof/>
          <w:szCs w:val="24"/>
        </w:rPr>
        <w:t>Aprobarea Planului de investitii pentru anul 2017 din cota de dezvoltare a Operatorului Regional Aquavas SA Vaslui.</w:t>
      </w:r>
    </w:p>
    <w:p w:rsidR="000F54D7" w:rsidRPr="00FA1D45" w:rsidRDefault="000F54D7" w:rsidP="00DB245A">
      <w:pPr>
        <w:pStyle w:val="ListParagraph"/>
        <w:numPr>
          <w:ilvl w:val="0"/>
          <w:numId w:val="3"/>
        </w:numPr>
        <w:spacing w:after="200" w:line="276" w:lineRule="auto"/>
        <w:rPr>
          <w:noProof/>
          <w:szCs w:val="24"/>
        </w:rPr>
      </w:pPr>
      <w:r w:rsidRPr="00FA1D45">
        <w:rPr>
          <w:noProof/>
          <w:szCs w:val="24"/>
        </w:rPr>
        <w:t>Aprobarea Planului de investitii pentru anul 2017 din  redeventa aferenta anului 2016 a Operatorului Regional Aquavas SA Vaslui.</w:t>
      </w:r>
    </w:p>
    <w:p w:rsidR="000F54D7" w:rsidRPr="00FA1D45" w:rsidRDefault="000F54D7" w:rsidP="00DB245A">
      <w:pPr>
        <w:pStyle w:val="ListParagraph"/>
        <w:numPr>
          <w:ilvl w:val="0"/>
          <w:numId w:val="3"/>
        </w:numPr>
        <w:spacing w:after="200" w:line="276" w:lineRule="auto"/>
        <w:rPr>
          <w:noProof/>
          <w:szCs w:val="24"/>
        </w:rPr>
      </w:pPr>
      <w:r w:rsidRPr="00FA1D45">
        <w:rPr>
          <w:noProof/>
          <w:szCs w:val="24"/>
        </w:rPr>
        <w:t>Aprobarea Planului de investitii pentru anul 2017 din fondul de amortizare aferent anului 2016 a Operatorului Regional Aquavas SA Vaslui.</w:t>
      </w:r>
    </w:p>
    <w:p w:rsidR="000F54D7" w:rsidRPr="00FA1D45" w:rsidRDefault="000F54D7" w:rsidP="00DB245A">
      <w:pPr>
        <w:pStyle w:val="ListParagraph"/>
        <w:numPr>
          <w:ilvl w:val="0"/>
          <w:numId w:val="3"/>
        </w:numPr>
        <w:spacing w:after="200" w:line="276" w:lineRule="auto"/>
        <w:rPr>
          <w:noProof/>
          <w:szCs w:val="24"/>
        </w:rPr>
      </w:pPr>
      <w:r w:rsidRPr="00FA1D45">
        <w:rPr>
          <w:noProof/>
          <w:szCs w:val="24"/>
        </w:rPr>
        <w:t>Aprobarea Planului de investitii pentru anul 2017 din profitul aferent anului 2016 a Operatorului Regional Aquavas SA Vaslui.</w:t>
      </w:r>
    </w:p>
    <w:p w:rsidR="000F54D7" w:rsidRPr="00FA1D45" w:rsidRDefault="000F54D7" w:rsidP="00DB245A">
      <w:pPr>
        <w:pStyle w:val="ListParagraph"/>
        <w:numPr>
          <w:ilvl w:val="0"/>
          <w:numId w:val="3"/>
        </w:numPr>
        <w:spacing w:after="200" w:line="276" w:lineRule="auto"/>
        <w:rPr>
          <w:noProof/>
          <w:szCs w:val="24"/>
        </w:rPr>
      </w:pPr>
      <w:r w:rsidRPr="00FA1D45">
        <w:rPr>
          <w:noProof/>
          <w:szCs w:val="24"/>
        </w:rPr>
        <w:t>Aprobarea Planului de investitii pentru anul 2017 din  buget.</w:t>
      </w:r>
    </w:p>
    <w:p w:rsidR="000F54D7" w:rsidRPr="00FA1D45" w:rsidRDefault="000F54D7" w:rsidP="00DB245A">
      <w:pPr>
        <w:pStyle w:val="ListParagraph"/>
        <w:numPr>
          <w:ilvl w:val="0"/>
          <w:numId w:val="3"/>
        </w:numPr>
        <w:spacing w:after="200" w:line="276" w:lineRule="auto"/>
        <w:rPr>
          <w:noProof/>
          <w:szCs w:val="24"/>
        </w:rPr>
      </w:pPr>
      <w:r w:rsidRPr="00FA1D45">
        <w:rPr>
          <w:noProof/>
          <w:szCs w:val="24"/>
        </w:rPr>
        <w:t>Aprobarea Planului de investitii pentru anul 2017 din capitalul social, a Operatorului Regional Aquavas SA Vaslui.</w:t>
      </w:r>
    </w:p>
    <w:p w:rsidR="000F54D7" w:rsidRPr="00FA1D45" w:rsidRDefault="000F54D7" w:rsidP="00DB245A">
      <w:pPr>
        <w:pStyle w:val="ListParagraph"/>
        <w:numPr>
          <w:ilvl w:val="0"/>
          <w:numId w:val="3"/>
        </w:numPr>
        <w:spacing w:after="200" w:line="276" w:lineRule="auto"/>
        <w:rPr>
          <w:noProof/>
          <w:szCs w:val="24"/>
        </w:rPr>
      </w:pPr>
      <w:r w:rsidRPr="00FA1D45">
        <w:rPr>
          <w:noProof/>
          <w:szCs w:val="24"/>
        </w:rPr>
        <w:t>Aprobarea Planului de investitii pentru anul 2017 din fondul de persoane cu handicap,  a Operatorului Regional Aquavas SA Vaslui.</w:t>
      </w:r>
    </w:p>
    <w:p w:rsidR="000F54D7" w:rsidRPr="00DB245A" w:rsidRDefault="000F54D7" w:rsidP="00DB245A">
      <w:pPr>
        <w:pStyle w:val="ListParagraph"/>
        <w:numPr>
          <w:ilvl w:val="0"/>
          <w:numId w:val="3"/>
        </w:numPr>
        <w:spacing w:line="240" w:lineRule="auto"/>
        <w:rPr>
          <w:szCs w:val="24"/>
          <w:lang w:val="it-IT"/>
        </w:rPr>
      </w:pPr>
      <w:r w:rsidRPr="00FA1D45">
        <w:rPr>
          <w:noProof/>
          <w:szCs w:val="24"/>
        </w:rPr>
        <w:t>Aprobarea Programului anual de Revizii si Reparatii, pentru anul 2017, a Operatorului Regional Aquavas SA Vaslui.</w:t>
      </w:r>
    </w:p>
    <w:p w:rsidR="000F54D7" w:rsidRPr="00FA1D45" w:rsidRDefault="000F54D7" w:rsidP="00DB245A">
      <w:pPr>
        <w:pStyle w:val="ListParagraph"/>
        <w:numPr>
          <w:ilvl w:val="0"/>
          <w:numId w:val="3"/>
        </w:numPr>
        <w:spacing w:after="200" w:line="276" w:lineRule="auto"/>
        <w:rPr>
          <w:noProof/>
          <w:szCs w:val="24"/>
        </w:rPr>
      </w:pPr>
      <w:r w:rsidRPr="00FA1D45">
        <w:rPr>
          <w:noProof/>
          <w:szCs w:val="24"/>
        </w:rPr>
        <w:t>Aprobarea Strategiei de dezvoltare SC Aquavas SA Vaslui in anul 2016.</w:t>
      </w:r>
    </w:p>
    <w:p w:rsidR="000F54D7" w:rsidRPr="00FA1D45" w:rsidRDefault="000F54D7" w:rsidP="00DB245A">
      <w:pPr>
        <w:pStyle w:val="ListParagraph"/>
        <w:spacing w:after="200" w:line="276" w:lineRule="auto"/>
        <w:ind w:left="0"/>
        <w:rPr>
          <w:noProof/>
          <w:color w:val="000000"/>
          <w:szCs w:val="24"/>
        </w:rPr>
      </w:pPr>
      <w:r w:rsidRPr="00FA1D45">
        <w:rPr>
          <w:noProof/>
          <w:color w:val="000000"/>
          <w:szCs w:val="24"/>
        </w:rPr>
        <w:t>ART.</w:t>
      </w:r>
      <w:r>
        <w:rPr>
          <w:noProof/>
          <w:color w:val="000000"/>
          <w:szCs w:val="24"/>
        </w:rPr>
        <w:t>2</w:t>
      </w:r>
      <w:r w:rsidRPr="00FA1D45">
        <w:rPr>
          <w:noProof/>
          <w:color w:val="000000"/>
          <w:szCs w:val="24"/>
        </w:rPr>
        <w:t>-Persoana nominalizata la articolul 1 va duce la indeplinire prevederile prezentei hotarari.</w:t>
      </w:r>
    </w:p>
    <w:p w:rsidR="000F54D7" w:rsidRPr="00FA1D45" w:rsidRDefault="000F54D7" w:rsidP="00DB245A">
      <w:pPr>
        <w:pStyle w:val="ListParagraph"/>
        <w:spacing w:after="200" w:line="276" w:lineRule="auto"/>
        <w:ind w:left="0"/>
        <w:rPr>
          <w:noProof/>
          <w:szCs w:val="24"/>
        </w:rPr>
      </w:pPr>
      <w:r w:rsidRPr="00FA1D45">
        <w:rPr>
          <w:noProof/>
          <w:color w:val="000000"/>
          <w:szCs w:val="24"/>
        </w:rPr>
        <w:t>ART</w:t>
      </w:r>
      <w:r>
        <w:rPr>
          <w:noProof/>
          <w:color w:val="000000"/>
          <w:szCs w:val="24"/>
        </w:rPr>
        <w:t>3</w:t>
      </w:r>
      <w:r w:rsidRPr="00FA1D45">
        <w:rPr>
          <w:noProof/>
          <w:color w:val="000000"/>
          <w:szCs w:val="24"/>
        </w:rPr>
        <w:t>-Prezenta hotarare se va comunica in termenul prevazut de lege, de catre secretarul comunei, Primarului comunei…</w:t>
      </w:r>
      <w:r>
        <w:rPr>
          <w:noProof/>
          <w:color w:val="000000"/>
          <w:szCs w:val="24"/>
        </w:rPr>
        <w:t xml:space="preserve">Vulturesti </w:t>
      </w:r>
      <w:r w:rsidRPr="00FA1D45">
        <w:rPr>
          <w:noProof/>
          <w:color w:val="000000"/>
          <w:szCs w:val="24"/>
        </w:rPr>
        <w:t xml:space="preserve">, Instituitiei Prefectului-Judetul Vaslui, </w:t>
      </w:r>
      <w:r w:rsidRPr="00FA1D45">
        <w:rPr>
          <w:noProof/>
          <w:szCs w:val="24"/>
        </w:rPr>
        <w:t>Asociatiei pentru  dezvoltare intercomunitara de utilitati publice pentru serviciul de alimentare cu apa si de canalizare din municipiile Vaslui, Barlad, Husi si orasul Negresti, judetul Vaslui si Aquavas SA Vaslui.</w:t>
      </w:r>
    </w:p>
    <w:p w:rsidR="000F54D7" w:rsidRPr="00FA1D45" w:rsidRDefault="000F54D7" w:rsidP="00DB245A">
      <w:pPr>
        <w:pStyle w:val="ListParagraph"/>
        <w:spacing w:after="200" w:line="276" w:lineRule="auto"/>
        <w:ind w:left="0"/>
        <w:rPr>
          <w:noProof/>
          <w:szCs w:val="24"/>
        </w:rPr>
      </w:pPr>
    </w:p>
    <w:p w:rsidR="000F54D7" w:rsidRDefault="000F54D7" w:rsidP="00DB245A">
      <w:pPr>
        <w:pStyle w:val="ListParagraph"/>
        <w:spacing w:after="200" w:line="276" w:lineRule="auto"/>
        <w:ind w:left="0"/>
        <w:jc w:val="left"/>
        <w:rPr>
          <w:noProof/>
          <w:szCs w:val="24"/>
        </w:rPr>
      </w:pPr>
      <w:r>
        <w:rPr>
          <w:noProof/>
          <w:szCs w:val="24"/>
        </w:rPr>
        <w:t xml:space="preserve">Initiator, </w:t>
      </w:r>
    </w:p>
    <w:p w:rsidR="000F54D7" w:rsidRDefault="000F54D7" w:rsidP="00DB245A">
      <w:pPr>
        <w:pStyle w:val="ListParagraph"/>
        <w:spacing w:after="200" w:line="276" w:lineRule="auto"/>
        <w:ind w:left="0"/>
        <w:jc w:val="left"/>
        <w:rPr>
          <w:noProof/>
          <w:szCs w:val="24"/>
        </w:rPr>
      </w:pPr>
      <w:r>
        <w:rPr>
          <w:noProof/>
          <w:szCs w:val="24"/>
        </w:rPr>
        <w:t xml:space="preserve">Primar, Anton Costica Adrian 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  <w:t>Avizat pentru legalitate ,</w:t>
      </w:r>
    </w:p>
    <w:p w:rsidR="000F54D7" w:rsidRPr="00FA1D45" w:rsidRDefault="000F54D7" w:rsidP="00DB245A">
      <w:pPr>
        <w:pStyle w:val="ListParagraph"/>
        <w:spacing w:after="200" w:line="276" w:lineRule="auto"/>
        <w:ind w:left="0"/>
        <w:jc w:val="left"/>
        <w:rPr>
          <w:noProof/>
          <w:szCs w:val="24"/>
        </w:rPr>
      </w:pPr>
      <w:r>
        <w:rPr>
          <w:noProof/>
          <w:szCs w:val="24"/>
        </w:rPr>
        <w:t xml:space="preserve">                                                                                                     Anisoara Marcu </w:t>
      </w:r>
    </w:p>
    <w:p w:rsidR="000F54D7" w:rsidRDefault="000F54D7" w:rsidP="00DB245A">
      <w:pPr>
        <w:rPr>
          <w:noProof/>
          <w:szCs w:val="24"/>
        </w:rPr>
      </w:pPr>
    </w:p>
    <w:p w:rsidR="000F54D7" w:rsidRDefault="000F54D7" w:rsidP="00DB245A">
      <w:pPr>
        <w:rPr>
          <w:noProof/>
          <w:szCs w:val="24"/>
        </w:rPr>
      </w:pPr>
    </w:p>
    <w:p w:rsidR="000F54D7" w:rsidRDefault="000F54D7" w:rsidP="00DB245A">
      <w:pPr>
        <w:rPr>
          <w:noProof/>
          <w:szCs w:val="24"/>
        </w:rPr>
      </w:pPr>
    </w:p>
    <w:p w:rsidR="000F54D7" w:rsidRDefault="000F54D7" w:rsidP="00DB245A">
      <w:pPr>
        <w:rPr>
          <w:noProof/>
          <w:szCs w:val="24"/>
        </w:rPr>
      </w:pPr>
    </w:p>
    <w:p w:rsidR="000F54D7" w:rsidRDefault="000F54D7" w:rsidP="00DB245A">
      <w:pPr>
        <w:rPr>
          <w:noProof/>
          <w:szCs w:val="24"/>
        </w:rPr>
      </w:pPr>
    </w:p>
    <w:p w:rsidR="000F54D7" w:rsidRDefault="000F54D7" w:rsidP="00DB245A">
      <w:pPr>
        <w:rPr>
          <w:noProof/>
          <w:szCs w:val="24"/>
        </w:rPr>
      </w:pPr>
    </w:p>
    <w:p w:rsidR="000F54D7" w:rsidRDefault="000F54D7" w:rsidP="00DB245A">
      <w:pPr>
        <w:rPr>
          <w:noProof/>
          <w:szCs w:val="24"/>
        </w:rPr>
      </w:pPr>
    </w:p>
    <w:p w:rsidR="000F54D7" w:rsidRDefault="000F54D7" w:rsidP="00DB245A">
      <w:pPr>
        <w:rPr>
          <w:noProof/>
          <w:szCs w:val="24"/>
        </w:rPr>
      </w:pPr>
    </w:p>
    <w:p w:rsidR="000F54D7" w:rsidRDefault="000F54D7" w:rsidP="00DB245A">
      <w:pPr>
        <w:rPr>
          <w:noProof/>
          <w:szCs w:val="24"/>
        </w:rPr>
      </w:pPr>
    </w:p>
    <w:p w:rsidR="000F54D7" w:rsidRDefault="000F54D7" w:rsidP="00DB245A">
      <w:pPr>
        <w:rPr>
          <w:noProof/>
          <w:szCs w:val="24"/>
        </w:rPr>
      </w:pPr>
    </w:p>
    <w:p w:rsidR="000F54D7" w:rsidRDefault="000F54D7" w:rsidP="00DB245A">
      <w:pPr>
        <w:rPr>
          <w:noProof/>
          <w:szCs w:val="24"/>
        </w:rPr>
      </w:pPr>
    </w:p>
    <w:p w:rsidR="000F54D7" w:rsidRDefault="000F54D7" w:rsidP="00DB245A">
      <w:pPr>
        <w:rPr>
          <w:noProof/>
          <w:szCs w:val="24"/>
        </w:rPr>
      </w:pPr>
    </w:p>
    <w:p w:rsidR="000F54D7" w:rsidRDefault="000F54D7" w:rsidP="00DB245A">
      <w:pPr>
        <w:rPr>
          <w:noProof/>
          <w:szCs w:val="24"/>
        </w:rPr>
      </w:pPr>
    </w:p>
    <w:p w:rsidR="000F54D7" w:rsidRDefault="000F54D7" w:rsidP="00DB245A">
      <w:pPr>
        <w:rPr>
          <w:noProof/>
          <w:szCs w:val="24"/>
        </w:rPr>
      </w:pPr>
    </w:p>
    <w:p w:rsidR="000F54D7" w:rsidRDefault="000F54D7" w:rsidP="00DB245A">
      <w:pPr>
        <w:rPr>
          <w:noProof/>
          <w:szCs w:val="24"/>
        </w:rPr>
      </w:pPr>
    </w:p>
    <w:p w:rsidR="000F54D7" w:rsidRDefault="000F54D7" w:rsidP="00DB245A">
      <w:pPr>
        <w:rPr>
          <w:noProof/>
          <w:szCs w:val="24"/>
        </w:rPr>
      </w:pPr>
      <w:r>
        <w:rPr>
          <w:noProof/>
          <w:szCs w:val="24"/>
        </w:rPr>
        <w:t>ROMANIA</w:t>
      </w:r>
    </w:p>
    <w:p w:rsidR="000F54D7" w:rsidRDefault="000F54D7" w:rsidP="00DB245A">
      <w:pPr>
        <w:rPr>
          <w:noProof/>
          <w:szCs w:val="24"/>
        </w:rPr>
      </w:pPr>
      <w:r>
        <w:rPr>
          <w:noProof/>
          <w:szCs w:val="24"/>
        </w:rPr>
        <w:t xml:space="preserve">JUDETUL VASLUI </w:t>
      </w:r>
    </w:p>
    <w:p w:rsidR="000F54D7" w:rsidRDefault="000F54D7" w:rsidP="00DB245A">
      <w:pPr>
        <w:rPr>
          <w:noProof/>
          <w:szCs w:val="24"/>
        </w:rPr>
      </w:pPr>
      <w:r>
        <w:rPr>
          <w:noProof/>
          <w:szCs w:val="24"/>
        </w:rPr>
        <w:t xml:space="preserve">CONSILIUL LOCAL VULTURESTI </w:t>
      </w:r>
    </w:p>
    <w:p w:rsidR="000F54D7" w:rsidRDefault="000F54D7" w:rsidP="004876DB">
      <w:pPr>
        <w:jc w:val="center"/>
        <w:rPr>
          <w:noProof/>
          <w:szCs w:val="24"/>
        </w:rPr>
      </w:pPr>
    </w:p>
    <w:p w:rsidR="000F54D7" w:rsidRPr="00FA1D45" w:rsidRDefault="000F54D7" w:rsidP="004876DB">
      <w:pPr>
        <w:jc w:val="center"/>
        <w:rPr>
          <w:noProof/>
          <w:szCs w:val="24"/>
        </w:rPr>
      </w:pPr>
      <w:r>
        <w:rPr>
          <w:noProof/>
          <w:szCs w:val="24"/>
        </w:rPr>
        <w:t xml:space="preserve">PROIECT DE HOTARARE </w:t>
      </w:r>
      <w:r w:rsidRPr="00FA1D45">
        <w:rPr>
          <w:noProof/>
          <w:szCs w:val="24"/>
        </w:rPr>
        <w:t>HOTARARE NR……</w:t>
      </w:r>
      <w:r>
        <w:rPr>
          <w:noProof/>
          <w:szCs w:val="24"/>
        </w:rPr>
        <w:t>/2017</w:t>
      </w:r>
      <w:r w:rsidRPr="00FA1D45">
        <w:rPr>
          <w:noProof/>
          <w:szCs w:val="24"/>
        </w:rPr>
        <w:t>…</w:t>
      </w:r>
    </w:p>
    <w:p w:rsidR="000F54D7" w:rsidRPr="001877FF" w:rsidRDefault="000F54D7" w:rsidP="00D96D0A">
      <w:pPr>
        <w:jc w:val="left"/>
        <w:rPr>
          <w:b/>
          <w:noProof/>
          <w:szCs w:val="24"/>
        </w:rPr>
      </w:pPr>
      <w:r w:rsidRPr="001877FF">
        <w:rPr>
          <w:b/>
          <w:noProof/>
          <w:szCs w:val="24"/>
        </w:rPr>
        <w:t>Privind acordarea unui mandat special reprezentantului comunei…in Adunarea Generala a Asociatiei pentru  dezvoltare intercomunitara de utilitati publice pentru serviciul de alimentare cu apa si de canalizare din municipiile Vaslui, Barlad, Husi si orasul Negresti, judetul Vaslui</w:t>
      </w:r>
    </w:p>
    <w:p w:rsidR="000F54D7" w:rsidRPr="00FA1D45" w:rsidRDefault="000F54D7" w:rsidP="00D96D0A">
      <w:pPr>
        <w:jc w:val="left"/>
        <w:rPr>
          <w:noProof/>
          <w:szCs w:val="24"/>
        </w:rPr>
      </w:pPr>
      <w:r w:rsidRPr="00FA1D45">
        <w:rPr>
          <w:noProof/>
          <w:szCs w:val="24"/>
        </w:rPr>
        <w:t>Avand in vedere:</w:t>
      </w:r>
    </w:p>
    <w:p w:rsidR="000F54D7" w:rsidRPr="00FA1D45" w:rsidRDefault="000F54D7" w:rsidP="00D96D0A">
      <w:pPr>
        <w:jc w:val="left"/>
        <w:rPr>
          <w:noProof/>
          <w:szCs w:val="24"/>
        </w:rPr>
      </w:pPr>
      <w:r w:rsidRPr="00FA1D45">
        <w:rPr>
          <w:noProof/>
          <w:szCs w:val="24"/>
        </w:rPr>
        <w:t>-Expunerea de motive a Primarului comunei ……………..</w:t>
      </w:r>
    </w:p>
    <w:p w:rsidR="000F54D7" w:rsidRPr="00FA1D45" w:rsidRDefault="000F54D7" w:rsidP="00D96D0A">
      <w:pPr>
        <w:jc w:val="left"/>
        <w:rPr>
          <w:noProof/>
          <w:szCs w:val="24"/>
        </w:rPr>
      </w:pPr>
      <w:r w:rsidRPr="00FA1D45">
        <w:rPr>
          <w:noProof/>
          <w:szCs w:val="24"/>
        </w:rPr>
        <w:t>-Raportul de specialitate intocmit de catre secretarul comunei………</w:t>
      </w:r>
    </w:p>
    <w:p w:rsidR="000F54D7" w:rsidRPr="00FA1D45" w:rsidRDefault="000F54D7" w:rsidP="00FA1D45">
      <w:pPr>
        <w:jc w:val="left"/>
        <w:rPr>
          <w:noProof/>
          <w:szCs w:val="24"/>
        </w:rPr>
      </w:pPr>
      <w:r w:rsidRPr="00FA1D45">
        <w:rPr>
          <w:noProof/>
          <w:szCs w:val="24"/>
        </w:rPr>
        <w:t>-Prevederile Statului Asociatiei pentru  dezvoltare intercomunitara de utilitati publice pentru serviciul de alimentare cu apa si de canalizare din municipiile Vaslui, Barlad, Husi si orasul Negresti, judetul Vaslui;</w:t>
      </w:r>
    </w:p>
    <w:p w:rsidR="000F54D7" w:rsidRPr="00FA1D45" w:rsidRDefault="000F54D7" w:rsidP="00FA1D45">
      <w:pPr>
        <w:jc w:val="left"/>
        <w:rPr>
          <w:szCs w:val="24"/>
        </w:rPr>
      </w:pPr>
      <w:r w:rsidRPr="00FA1D45">
        <w:rPr>
          <w:noProof/>
          <w:szCs w:val="24"/>
        </w:rPr>
        <w:t xml:space="preserve">-procesul-verbal nr. 1/25.01.2017, a </w:t>
      </w:r>
      <w:r w:rsidRPr="00FA1D45">
        <w:rPr>
          <w:szCs w:val="24"/>
        </w:rPr>
        <w:t>Consiliului Director al Asociatiei  Pentru  Dezvoltare Intercomunitara de Utilitati  Publice Pentru Serviciul de Alimentare cu Apa si de  Canalizare din Municipiile Vaslui, Barlad, Husi si  Orasul  Negresti   Judetul Vaslui</w:t>
      </w:r>
    </w:p>
    <w:p w:rsidR="000F54D7" w:rsidRPr="00FA1D45" w:rsidRDefault="000F54D7" w:rsidP="00D96D0A">
      <w:pPr>
        <w:jc w:val="left"/>
        <w:rPr>
          <w:noProof/>
          <w:szCs w:val="24"/>
        </w:rPr>
      </w:pPr>
      <w:r w:rsidRPr="00FA1D45">
        <w:rPr>
          <w:noProof/>
          <w:szCs w:val="24"/>
        </w:rPr>
        <w:t xml:space="preserve"> -Prevederile art.10,alin (5) din Legea serviciilor comunitare de utilitati publice nr.51/2006, cu modificarile si completarile ulterioare;</w:t>
      </w:r>
    </w:p>
    <w:p w:rsidR="000F54D7" w:rsidRPr="00FA1D45" w:rsidRDefault="000F54D7" w:rsidP="00D96D0A">
      <w:pPr>
        <w:jc w:val="left"/>
        <w:rPr>
          <w:noProof/>
          <w:szCs w:val="24"/>
        </w:rPr>
      </w:pPr>
      <w:r w:rsidRPr="00FA1D45">
        <w:rPr>
          <w:noProof/>
          <w:szCs w:val="24"/>
        </w:rPr>
        <w:t xml:space="preserve"> </w:t>
      </w:r>
      <w:r w:rsidRPr="00FA1D45">
        <w:rPr>
          <w:noProof/>
          <w:szCs w:val="24"/>
        </w:rPr>
        <w:tab/>
        <w:t>In temeiul art.36,alin (2) lit.d, alin (6) lit. a, precum si ale art. 115 alin (1) lit b, din Legea 215/2001 privind administratia publica locala, republicata, cu modificarile si completarile ulterioare;</w:t>
      </w:r>
    </w:p>
    <w:p w:rsidR="000F54D7" w:rsidRPr="00FA1D45" w:rsidRDefault="000F54D7" w:rsidP="00D96D0A">
      <w:pPr>
        <w:jc w:val="left"/>
        <w:rPr>
          <w:noProof/>
          <w:szCs w:val="24"/>
        </w:rPr>
      </w:pPr>
      <w:r w:rsidRPr="00FA1D45">
        <w:rPr>
          <w:noProof/>
          <w:szCs w:val="24"/>
        </w:rPr>
        <w:t>CONSILIUL LOCAL AL COMUNEI …………..</w:t>
      </w:r>
    </w:p>
    <w:p w:rsidR="000F54D7" w:rsidRPr="00FA1D45" w:rsidRDefault="000F54D7" w:rsidP="003172A6">
      <w:pPr>
        <w:jc w:val="center"/>
        <w:rPr>
          <w:noProof/>
          <w:szCs w:val="24"/>
        </w:rPr>
      </w:pPr>
      <w:r w:rsidRPr="00FA1D45">
        <w:rPr>
          <w:noProof/>
          <w:szCs w:val="24"/>
        </w:rPr>
        <w:t>HOTARASTE</w:t>
      </w:r>
    </w:p>
    <w:p w:rsidR="000F54D7" w:rsidRPr="00FA1D45" w:rsidRDefault="000F54D7" w:rsidP="003172A6">
      <w:pPr>
        <w:jc w:val="left"/>
        <w:rPr>
          <w:noProof/>
          <w:szCs w:val="24"/>
        </w:rPr>
      </w:pPr>
      <w:r w:rsidRPr="00FA1D45">
        <w:rPr>
          <w:noProof/>
          <w:szCs w:val="24"/>
        </w:rPr>
        <w:t>ART.1- Se acorda un mandat special domnului………….avand functia de……………..,sa voteze in numele Consiliului Local al Comunei………, in cadrul Adunarii Generale a Asociatiei pentru  dezvoltare intercomunitara de utilitati publice pentru serviciul de alimentare cu apa si de canalizare din municipiile Vaslui, Barlad, Husi si orasul Negresti, judetul Vaslui, privind:</w:t>
      </w:r>
    </w:p>
    <w:p w:rsidR="000F54D7" w:rsidRPr="00FA1D45" w:rsidRDefault="000F54D7" w:rsidP="00FA1D45">
      <w:pPr>
        <w:pStyle w:val="ListParagraph"/>
        <w:numPr>
          <w:ilvl w:val="0"/>
          <w:numId w:val="3"/>
        </w:numPr>
        <w:spacing w:after="200" w:line="276" w:lineRule="auto"/>
        <w:rPr>
          <w:noProof/>
          <w:szCs w:val="24"/>
        </w:rPr>
      </w:pPr>
      <w:r w:rsidRPr="00FA1D45">
        <w:rPr>
          <w:noProof/>
          <w:szCs w:val="24"/>
        </w:rPr>
        <w:t>Aprobarea planului  de investitii pe anul 2017 din surse proprii si buget local pe sucursale si centre de cost-centralizator, a Operatorului Regional Aquavas SA Vaslui</w:t>
      </w:r>
    </w:p>
    <w:p w:rsidR="000F54D7" w:rsidRPr="00FA1D45" w:rsidRDefault="000F54D7" w:rsidP="00FA1D45">
      <w:pPr>
        <w:pStyle w:val="ListParagraph"/>
        <w:numPr>
          <w:ilvl w:val="0"/>
          <w:numId w:val="3"/>
        </w:numPr>
        <w:spacing w:after="200" w:line="276" w:lineRule="auto"/>
        <w:rPr>
          <w:noProof/>
          <w:szCs w:val="24"/>
        </w:rPr>
      </w:pPr>
      <w:r w:rsidRPr="00FA1D45">
        <w:rPr>
          <w:noProof/>
          <w:szCs w:val="24"/>
        </w:rPr>
        <w:t>Aprobarea planului  de investitii pe anul 2017 detaliat care cuprinde programele de lucrari si dotari pe anul 2017, pe  sucursale si centre de cost-centralizator, a Operatorului Regional Aquavas SA Vaslui</w:t>
      </w:r>
    </w:p>
    <w:p w:rsidR="000F54D7" w:rsidRPr="00FA1D45" w:rsidRDefault="000F54D7" w:rsidP="00FA1D45">
      <w:pPr>
        <w:pStyle w:val="ListParagraph"/>
        <w:numPr>
          <w:ilvl w:val="0"/>
          <w:numId w:val="3"/>
        </w:numPr>
        <w:spacing w:after="200" w:line="276" w:lineRule="auto"/>
        <w:rPr>
          <w:noProof/>
          <w:szCs w:val="24"/>
        </w:rPr>
      </w:pPr>
      <w:r w:rsidRPr="00FA1D45">
        <w:rPr>
          <w:noProof/>
          <w:szCs w:val="24"/>
        </w:rPr>
        <w:t>Aprobarea Planului de investitii pentru anul 2017 din cota de dezvoltare a Operatorului Regional Aquavas SA Vaslui.</w:t>
      </w:r>
    </w:p>
    <w:p w:rsidR="000F54D7" w:rsidRPr="00FA1D45" w:rsidRDefault="000F54D7" w:rsidP="00FA1D45">
      <w:pPr>
        <w:pStyle w:val="ListParagraph"/>
        <w:numPr>
          <w:ilvl w:val="0"/>
          <w:numId w:val="3"/>
        </w:numPr>
        <w:spacing w:after="200" w:line="276" w:lineRule="auto"/>
        <w:rPr>
          <w:noProof/>
          <w:szCs w:val="24"/>
        </w:rPr>
      </w:pPr>
      <w:r w:rsidRPr="00FA1D45">
        <w:rPr>
          <w:noProof/>
          <w:szCs w:val="24"/>
        </w:rPr>
        <w:t>Aprobarea Planului de investitii pentru anul 2017 din  redeventa aferenta anului 2016 a Operatorului Regional Aquavas SA Vaslui.</w:t>
      </w:r>
    </w:p>
    <w:p w:rsidR="000F54D7" w:rsidRPr="00FA1D45" w:rsidRDefault="000F54D7" w:rsidP="00FA1D45">
      <w:pPr>
        <w:pStyle w:val="ListParagraph"/>
        <w:numPr>
          <w:ilvl w:val="0"/>
          <w:numId w:val="3"/>
        </w:numPr>
        <w:spacing w:after="200" w:line="276" w:lineRule="auto"/>
        <w:rPr>
          <w:noProof/>
          <w:szCs w:val="24"/>
        </w:rPr>
      </w:pPr>
      <w:r w:rsidRPr="00FA1D45">
        <w:rPr>
          <w:noProof/>
          <w:szCs w:val="24"/>
        </w:rPr>
        <w:t>Aprobarea Planului de investitii pentru anul 2017 din fondul de amortizare aferent anului 2016 a Operatorului Regional Aquavas SA Vaslui.</w:t>
      </w:r>
    </w:p>
    <w:p w:rsidR="000F54D7" w:rsidRPr="00FA1D45" w:rsidRDefault="000F54D7" w:rsidP="00FA1D45">
      <w:pPr>
        <w:pStyle w:val="ListParagraph"/>
        <w:numPr>
          <w:ilvl w:val="0"/>
          <w:numId w:val="3"/>
        </w:numPr>
        <w:spacing w:after="200" w:line="276" w:lineRule="auto"/>
        <w:rPr>
          <w:noProof/>
          <w:szCs w:val="24"/>
        </w:rPr>
      </w:pPr>
      <w:r w:rsidRPr="00FA1D45">
        <w:rPr>
          <w:noProof/>
          <w:szCs w:val="24"/>
        </w:rPr>
        <w:t>Aprobarea Planului de investitii pentru anul 2017 din profitul aferent anului 2016 a Operatorului Regional Aquavas SA Vaslui.</w:t>
      </w:r>
    </w:p>
    <w:p w:rsidR="000F54D7" w:rsidRPr="00FA1D45" w:rsidRDefault="000F54D7" w:rsidP="00FA1D45">
      <w:pPr>
        <w:pStyle w:val="ListParagraph"/>
        <w:numPr>
          <w:ilvl w:val="0"/>
          <w:numId w:val="3"/>
        </w:numPr>
        <w:spacing w:after="200" w:line="276" w:lineRule="auto"/>
        <w:rPr>
          <w:noProof/>
          <w:szCs w:val="24"/>
        </w:rPr>
      </w:pPr>
      <w:r w:rsidRPr="00FA1D45">
        <w:rPr>
          <w:noProof/>
          <w:szCs w:val="24"/>
        </w:rPr>
        <w:t>Aprobarea Planului de investitii pentru anul 2017 din  buget.</w:t>
      </w:r>
    </w:p>
    <w:p w:rsidR="000F54D7" w:rsidRPr="00FA1D45" w:rsidRDefault="000F54D7" w:rsidP="00FA1D45">
      <w:pPr>
        <w:pStyle w:val="ListParagraph"/>
        <w:numPr>
          <w:ilvl w:val="0"/>
          <w:numId w:val="3"/>
        </w:numPr>
        <w:spacing w:after="200" w:line="276" w:lineRule="auto"/>
        <w:rPr>
          <w:noProof/>
          <w:szCs w:val="24"/>
        </w:rPr>
      </w:pPr>
      <w:r w:rsidRPr="00FA1D45">
        <w:rPr>
          <w:noProof/>
          <w:szCs w:val="24"/>
        </w:rPr>
        <w:t>Aprobarea Planului de investitii pentru anul 2017 din capitalul social, a Operatorului Regional Aquavas SA Vaslui.</w:t>
      </w:r>
    </w:p>
    <w:p w:rsidR="000F54D7" w:rsidRPr="00FA1D45" w:rsidRDefault="000F54D7" w:rsidP="00FA1D45">
      <w:pPr>
        <w:pStyle w:val="ListParagraph"/>
        <w:numPr>
          <w:ilvl w:val="0"/>
          <w:numId w:val="3"/>
        </w:numPr>
        <w:spacing w:after="200" w:line="276" w:lineRule="auto"/>
        <w:rPr>
          <w:noProof/>
          <w:szCs w:val="24"/>
        </w:rPr>
      </w:pPr>
      <w:r w:rsidRPr="00FA1D45">
        <w:rPr>
          <w:noProof/>
          <w:szCs w:val="24"/>
        </w:rPr>
        <w:t>Aprobarea Planului de investitii pentru anul 2017 din fondul de persoane cu handicap,  a Operatorului Regional Aquavas SA Vaslui.</w:t>
      </w:r>
    </w:p>
    <w:p w:rsidR="000F54D7" w:rsidRPr="00DB245A" w:rsidRDefault="000F54D7" w:rsidP="00FA1D45">
      <w:pPr>
        <w:pStyle w:val="ListParagraph"/>
        <w:numPr>
          <w:ilvl w:val="0"/>
          <w:numId w:val="3"/>
        </w:numPr>
        <w:spacing w:line="240" w:lineRule="auto"/>
        <w:rPr>
          <w:szCs w:val="24"/>
          <w:lang w:val="it-IT"/>
        </w:rPr>
      </w:pPr>
      <w:r w:rsidRPr="00FA1D45">
        <w:rPr>
          <w:noProof/>
          <w:szCs w:val="24"/>
        </w:rPr>
        <w:t>Aprobarea Programului anual de Revizii si Reparatii, pentru anul 2017, a Operatorului Regional Aquavas SA Vaslui.</w:t>
      </w:r>
    </w:p>
    <w:p w:rsidR="000F54D7" w:rsidRPr="00FA1D45" w:rsidRDefault="000F54D7" w:rsidP="00FA1D45">
      <w:pPr>
        <w:pStyle w:val="ListParagraph"/>
        <w:numPr>
          <w:ilvl w:val="0"/>
          <w:numId w:val="3"/>
        </w:numPr>
        <w:spacing w:after="200" w:line="276" w:lineRule="auto"/>
        <w:rPr>
          <w:noProof/>
          <w:szCs w:val="24"/>
        </w:rPr>
      </w:pPr>
      <w:r w:rsidRPr="00FA1D45">
        <w:rPr>
          <w:noProof/>
          <w:szCs w:val="24"/>
        </w:rPr>
        <w:t>Aprobarea Strategiei de dezvoltare SC Aquavas SA Vaslui in anul 2016.</w:t>
      </w:r>
    </w:p>
    <w:p w:rsidR="000F54D7" w:rsidRPr="00FA1D45" w:rsidRDefault="000F54D7" w:rsidP="00396C50">
      <w:pPr>
        <w:pStyle w:val="ListParagraph"/>
        <w:spacing w:after="200" w:line="276" w:lineRule="auto"/>
        <w:ind w:left="0"/>
        <w:rPr>
          <w:noProof/>
          <w:color w:val="000000"/>
          <w:szCs w:val="24"/>
        </w:rPr>
      </w:pPr>
      <w:r w:rsidRPr="00FA1D45">
        <w:rPr>
          <w:noProof/>
          <w:color w:val="000000"/>
          <w:szCs w:val="24"/>
        </w:rPr>
        <w:t>ART.</w:t>
      </w:r>
      <w:r>
        <w:rPr>
          <w:noProof/>
          <w:color w:val="000000"/>
          <w:szCs w:val="24"/>
        </w:rPr>
        <w:t>2</w:t>
      </w:r>
      <w:r w:rsidRPr="00FA1D45">
        <w:rPr>
          <w:noProof/>
          <w:color w:val="000000"/>
          <w:szCs w:val="24"/>
        </w:rPr>
        <w:t>-Persoana nominalizata la articolul 1 va duce la indeplinire prevederile prezentei hotarari.</w:t>
      </w:r>
    </w:p>
    <w:p w:rsidR="000F54D7" w:rsidRPr="00FA1D45" w:rsidRDefault="000F54D7" w:rsidP="00396C50">
      <w:pPr>
        <w:pStyle w:val="ListParagraph"/>
        <w:spacing w:after="200" w:line="276" w:lineRule="auto"/>
        <w:ind w:left="0"/>
        <w:rPr>
          <w:noProof/>
          <w:szCs w:val="24"/>
        </w:rPr>
      </w:pPr>
      <w:r w:rsidRPr="00FA1D45">
        <w:rPr>
          <w:noProof/>
          <w:color w:val="000000"/>
          <w:szCs w:val="24"/>
        </w:rPr>
        <w:t>ART</w:t>
      </w:r>
      <w:r>
        <w:rPr>
          <w:noProof/>
          <w:color w:val="000000"/>
          <w:szCs w:val="24"/>
        </w:rPr>
        <w:t>3</w:t>
      </w:r>
      <w:r w:rsidRPr="00FA1D45">
        <w:rPr>
          <w:noProof/>
          <w:color w:val="000000"/>
          <w:szCs w:val="24"/>
        </w:rPr>
        <w:t xml:space="preserve">-Prezenta hotarare se va comunica in termenul prevazut de lege, de catre secretarul comunei, Primarului comunei….., Instituitiei Prefectului-Judetul Vaslui, </w:t>
      </w:r>
      <w:r w:rsidRPr="00FA1D45">
        <w:rPr>
          <w:noProof/>
          <w:szCs w:val="24"/>
        </w:rPr>
        <w:t>Asociatiei pentru  dezvoltare intercomunitara de utilitati publice pentru serviciul de alimentare cu apa si de canalizare din municipiile Vaslui, Barlad, Husi si orasul Negresti, judetul Vaslui si Aquavas SA Vaslui.</w:t>
      </w:r>
    </w:p>
    <w:p w:rsidR="000F54D7" w:rsidRPr="00FA1D45" w:rsidRDefault="000F54D7" w:rsidP="00396C50">
      <w:pPr>
        <w:pStyle w:val="ListParagraph"/>
        <w:spacing w:after="200" w:line="276" w:lineRule="auto"/>
        <w:ind w:left="0"/>
        <w:rPr>
          <w:noProof/>
          <w:szCs w:val="24"/>
        </w:rPr>
      </w:pPr>
    </w:p>
    <w:p w:rsidR="000F54D7" w:rsidRPr="00FA1D45" w:rsidRDefault="000F54D7" w:rsidP="00396C50">
      <w:pPr>
        <w:pStyle w:val="ListParagraph"/>
        <w:spacing w:after="200" w:line="276" w:lineRule="auto"/>
        <w:ind w:left="0"/>
        <w:jc w:val="left"/>
        <w:rPr>
          <w:noProof/>
          <w:szCs w:val="24"/>
        </w:rPr>
      </w:pPr>
      <w:r w:rsidRPr="00FA1D45">
        <w:rPr>
          <w:noProof/>
          <w:szCs w:val="24"/>
        </w:rPr>
        <w:t>Presedinte de sedinta</w:t>
      </w:r>
      <w:r w:rsidRPr="00FA1D45">
        <w:rPr>
          <w:noProof/>
          <w:szCs w:val="24"/>
        </w:rPr>
        <w:tab/>
      </w:r>
      <w:r w:rsidRPr="00FA1D45">
        <w:rPr>
          <w:noProof/>
          <w:szCs w:val="24"/>
        </w:rPr>
        <w:tab/>
      </w:r>
      <w:r w:rsidRPr="00FA1D45">
        <w:rPr>
          <w:noProof/>
          <w:szCs w:val="24"/>
        </w:rPr>
        <w:tab/>
      </w:r>
      <w:r w:rsidRPr="00FA1D45">
        <w:rPr>
          <w:noProof/>
          <w:szCs w:val="24"/>
        </w:rPr>
        <w:tab/>
      </w:r>
      <w:r w:rsidRPr="00FA1D45">
        <w:rPr>
          <w:noProof/>
          <w:szCs w:val="24"/>
        </w:rPr>
        <w:tab/>
      </w:r>
      <w:r w:rsidRPr="00FA1D45">
        <w:rPr>
          <w:noProof/>
          <w:szCs w:val="24"/>
        </w:rPr>
        <w:tab/>
        <w:t>Contrasemneaza</w:t>
      </w:r>
    </w:p>
    <w:sectPr w:rsidR="000F54D7" w:rsidRPr="00FA1D45" w:rsidSect="00B6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85D"/>
    <w:multiLevelType w:val="hybridMultilevel"/>
    <w:tmpl w:val="11E27BAE"/>
    <w:lvl w:ilvl="0" w:tplc="1A76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5647E"/>
    <w:multiLevelType w:val="hybridMultilevel"/>
    <w:tmpl w:val="F698CA12"/>
    <w:lvl w:ilvl="0" w:tplc="9BD2693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6DB"/>
    <w:rsid w:val="000F54D7"/>
    <w:rsid w:val="00134110"/>
    <w:rsid w:val="001608DA"/>
    <w:rsid w:val="001877FF"/>
    <w:rsid w:val="00191293"/>
    <w:rsid w:val="003074A1"/>
    <w:rsid w:val="003172A6"/>
    <w:rsid w:val="0038473B"/>
    <w:rsid w:val="003850AB"/>
    <w:rsid w:val="00396C50"/>
    <w:rsid w:val="0040043F"/>
    <w:rsid w:val="00426435"/>
    <w:rsid w:val="004876DB"/>
    <w:rsid w:val="004C2EC2"/>
    <w:rsid w:val="004C3723"/>
    <w:rsid w:val="004C5FF5"/>
    <w:rsid w:val="00557043"/>
    <w:rsid w:val="0063339F"/>
    <w:rsid w:val="00753D3A"/>
    <w:rsid w:val="00773F52"/>
    <w:rsid w:val="00791845"/>
    <w:rsid w:val="007930FF"/>
    <w:rsid w:val="008163E2"/>
    <w:rsid w:val="00876CF4"/>
    <w:rsid w:val="008F00D2"/>
    <w:rsid w:val="009520C0"/>
    <w:rsid w:val="00A35E80"/>
    <w:rsid w:val="00B5453A"/>
    <w:rsid w:val="00B645BA"/>
    <w:rsid w:val="00D96D0A"/>
    <w:rsid w:val="00DB245A"/>
    <w:rsid w:val="00DC2EB0"/>
    <w:rsid w:val="00DF7C92"/>
    <w:rsid w:val="00EF179D"/>
    <w:rsid w:val="00EF256B"/>
    <w:rsid w:val="00F114BA"/>
    <w:rsid w:val="00FA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10"/>
    <w:pPr>
      <w:spacing w:line="360" w:lineRule="auto"/>
      <w:jc w:val="both"/>
    </w:pPr>
    <w:rPr>
      <w:rFonts w:ascii="Times New Roman" w:hAnsi="Times New Roman"/>
      <w:sz w:val="24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53A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453A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453A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453A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453A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5453A"/>
    <w:rPr>
      <w:rFonts w:ascii="Times New Roman" w:hAnsi="Times New Roman" w:cs="Times New Roman"/>
      <w:b/>
      <w:bCs/>
      <w:color w:val="4F81BD"/>
    </w:rPr>
  </w:style>
  <w:style w:type="paragraph" w:styleId="NoSpacing">
    <w:name w:val="No Spacing"/>
    <w:uiPriority w:val="99"/>
    <w:qFormat/>
    <w:rsid w:val="00B5453A"/>
    <w:pPr>
      <w:jc w:val="both"/>
    </w:pPr>
    <w:rPr>
      <w:lang w:val="ro-RO"/>
    </w:rPr>
  </w:style>
  <w:style w:type="paragraph" w:styleId="ListParagraph">
    <w:name w:val="List Paragraph"/>
    <w:basedOn w:val="Normal"/>
    <w:uiPriority w:val="99"/>
    <w:qFormat/>
    <w:rsid w:val="00317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7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6</Pages>
  <Words>1688</Words>
  <Characters>9624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2017-07-12T11:03:00Z</cp:lastPrinted>
  <dcterms:created xsi:type="dcterms:W3CDTF">2015-02-24T12:16:00Z</dcterms:created>
  <dcterms:modified xsi:type="dcterms:W3CDTF">2017-07-12T11:05:00Z</dcterms:modified>
</cp:coreProperties>
</file>